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AE0" w:rsidRDefault="00031AE0" w:rsidP="00031AE0">
      <w:pPr>
        <w:rPr>
          <w:u w:val="single"/>
        </w:rPr>
      </w:pPr>
      <w:r>
        <w:rPr>
          <w:u w:val="single"/>
        </w:rPr>
        <w:t xml:space="preserve">Format </w:t>
      </w:r>
      <w:r w:rsidRPr="006372A6">
        <w:rPr>
          <w:u w:val="single"/>
        </w:rPr>
        <w:t xml:space="preserve">Tijdplanning </w:t>
      </w:r>
      <w:r w:rsidR="00C10513">
        <w:rPr>
          <w:u w:val="single"/>
        </w:rPr>
        <w:t xml:space="preserve">CRM training </w:t>
      </w:r>
      <w:r>
        <w:rPr>
          <w:u w:val="single"/>
        </w:rPr>
        <w:t xml:space="preserve">OK </w:t>
      </w:r>
      <w:r w:rsidR="00C10513">
        <w:rPr>
          <w:u w:val="single"/>
        </w:rPr>
        <w:t>teams WFG november 2017</w:t>
      </w:r>
    </w:p>
    <w:p w:rsidR="00031AE0" w:rsidRDefault="00031AE0" w:rsidP="00031AE0">
      <w:pPr>
        <w:rPr>
          <w:u w:val="single"/>
        </w:rPr>
      </w:pPr>
    </w:p>
    <w:p w:rsidR="00031AE0" w:rsidRDefault="00031AE0" w:rsidP="00031AE0">
      <w:pPr>
        <w:rPr>
          <w:u w:val="single"/>
        </w:rPr>
      </w:pPr>
      <w:r>
        <w:rPr>
          <w:u w:val="single"/>
        </w:rPr>
        <w:t>Datum:</w:t>
      </w:r>
    </w:p>
    <w:p w:rsidR="00031AE0" w:rsidRDefault="00031AE0" w:rsidP="00031AE0">
      <w:r>
        <w:rPr>
          <w:u w:val="single"/>
        </w:rPr>
        <w:t>Facilitators:</w:t>
      </w:r>
      <w:r w:rsidRPr="00970AE8">
        <w:t xml:space="preserve"> </w:t>
      </w:r>
    </w:p>
    <w:p w:rsidR="00031AE0" w:rsidRDefault="00031AE0" w:rsidP="00031AE0">
      <w:r>
        <w:rPr>
          <w:u w:val="single"/>
        </w:rPr>
        <w:t>Operator:</w:t>
      </w:r>
      <w:r w:rsidRPr="00970AE8">
        <w:t xml:space="preserve"> </w:t>
      </w:r>
    </w:p>
    <w:p w:rsidR="00031AE0" w:rsidRDefault="00031AE0" w:rsidP="00031AE0">
      <w:r w:rsidRPr="00970AE8">
        <w:rPr>
          <w:u w:val="single"/>
        </w:rPr>
        <w:t>Deelnemers</w:t>
      </w:r>
      <w:r>
        <w:t xml:space="preserve">: </w:t>
      </w:r>
    </w:p>
    <w:p w:rsidR="00031AE0" w:rsidRDefault="00031AE0" w:rsidP="00031AE0"/>
    <w:p w:rsidR="00031AE0" w:rsidRDefault="00031AE0" w:rsidP="00031AE0"/>
    <w:p w:rsidR="00C10513" w:rsidRDefault="00C10513" w:rsidP="00031AE0"/>
    <w:p w:rsidR="00031AE0" w:rsidRDefault="00031AE0" w:rsidP="00031AE0">
      <w:r>
        <w:rPr>
          <w:u w:val="single"/>
        </w:rPr>
        <w:t>8.30-8.45</w:t>
      </w:r>
      <w:r w:rsidRPr="006372A6">
        <w:rPr>
          <w:u w:val="single"/>
        </w:rPr>
        <w:t>u</w:t>
      </w:r>
      <w:r>
        <w:t xml:space="preserve">: uitleg </w:t>
      </w:r>
      <w:r w:rsidR="00C10513">
        <w:t>SIMman aan deelnemers</w:t>
      </w:r>
    </w:p>
    <w:p w:rsidR="00031AE0" w:rsidRDefault="00031AE0" w:rsidP="00031AE0"/>
    <w:p w:rsidR="00031AE0" w:rsidRDefault="00031AE0" w:rsidP="00031AE0">
      <w:r>
        <w:rPr>
          <w:u w:val="single"/>
        </w:rPr>
        <w:t>8.45-9.00</w:t>
      </w:r>
      <w:r>
        <w:t xml:space="preserve">: introductiepraatje deelnemers door …. </w:t>
      </w:r>
    </w:p>
    <w:p w:rsidR="00031AE0" w:rsidRDefault="00031AE0" w:rsidP="00031AE0">
      <w:r>
        <w:t>(ondertussen klaarzetten scenario door …/……)</w:t>
      </w:r>
    </w:p>
    <w:p w:rsidR="00031AE0" w:rsidRDefault="00031AE0" w:rsidP="00031AE0"/>
    <w:p w:rsidR="00031AE0" w:rsidRPr="00CA785C" w:rsidRDefault="00031AE0" w:rsidP="00031AE0">
      <w:r w:rsidRPr="00CA785C">
        <w:rPr>
          <w:u w:val="single"/>
        </w:rPr>
        <w:t xml:space="preserve"> 9.00-10.15u:</w:t>
      </w:r>
      <w:r w:rsidRPr="00CA785C">
        <w:t xml:space="preserve">   scenario 1   (…..operator. …. facilitator, …. facilitator)</w:t>
      </w:r>
    </w:p>
    <w:p w:rsidR="00031AE0" w:rsidRDefault="00031AE0" w:rsidP="00031AE0">
      <w:r w:rsidRPr="00CA785C">
        <w:t xml:space="preserve">                        </w:t>
      </w:r>
      <w:r>
        <w:t>Briefing 10 min</w:t>
      </w:r>
    </w:p>
    <w:p w:rsidR="00031AE0" w:rsidRDefault="00031AE0" w:rsidP="00031AE0">
      <w:r>
        <w:t xml:space="preserve">                        Spelen 15 min</w:t>
      </w:r>
    </w:p>
    <w:p w:rsidR="00031AE0" w:rsidRDefault="00031AE0" w:rsidP="00031AE0">
      <w:r>
        <w:t xml:space="preserve">                        Debriefing 45min</w:t>
      </w:r>
    </w:p>
    <w:p w:rsidR="00031AE0" w:rsidRDefault="00031AE0" w:rsidP="00031AE0"/>
    <w:p w:rsidR="00031AE0" w:rsidRDefault="00031AE0" w:rsidP="00031AE0">
      <w:r>
        <w:rPr>
          <w:u w:val="single"/>
        </w:rPr>
        <w:t>10.15-10.30</w:t>
      </w:r>
      <w:r w:rsidRPr="006372A6">
        <w:rPr>
          <w:u w:val="single"/>
        </w:rPr>
        <w:t>u</w:t>
      </w:r>
      <w:r>
        <w:t>: pauze (ondertussen scenario 2 klaarzetten)</w:t>
      </w:r>
    </w:p>
    <w:p w:rsidR="00031AE0" w:rsidRDefault="00031AE0" w:rsidP="00031AE0"/>
    <w:p w:rsidR="00031AE0" w:rsidRDefault="00031AE0" w:rsidP="00031AE0">
      <w:r>
        <w:rPr>
          <w:u w:val="single"/>
        </w:rPr>
        <w:t>10.30-11.45</w:t>
      </w:r>
      <w:r w:rsidRPr="006372A6">
        <w:rPr>
          <w:u w:val="single"/>
        </w:rPr>
        <w:t>u</w:t>
      </w:r>
      <w:r>
        <w:t>: scenario 2 (…… operator, … facilitator)</w:t>
      </w:r>
    </w:p>
    <w:p w:rsidR="00031AE0" w:rsidRDefault="00031AE0" w:rsidP="00031AE0">
      <w:r>
        <w:t xml:space="preserve">                        Briefing 10 min</w:t>
      </w:r>
    </w:p>
    <w:p w:rsidR="00031AE0" w:rsidRDefault="00031AE0" w:rsidP="00031AE0">
      <w:r>
        <w:t xml:space="preserve">                        Spelen 15 min</w:t>
      </w:r>
    </w:p>
    <w:p w:rsidR="00031AE0" w:rsidRDefault="00031AE0" w:rsidP="00031AE0">
      <w:r>
        <w:t xml:space="preserve">                        Debriefing 45min</w:t>
      </w:r>
    </w:p>
    <w:p w:rsidR="00031AE0" w:rsidRDefault="00031AE0" w:rsidP="00031AE0"/>
    <w:p w:rsidR="00031AE0" w:rsidRDefault="00031AE0" w:rsidP="00031AE0">
      <w:r>
        <w:rPr>
          <w:u w:val="single"/>
        </w:rPr>
        <w:t>11.45</w:t>
      </w:r>
      <w:r w:rsidR="00C10513">
        <w:rPr>
          <w:u w:val="single"/>
        </w:rPr>
        <w:t>-12.00</w:t>
      </w:r>
      <w:r w:rsidRPr="006372A6">
        <w:rPr>
          <w:u w:val="single"/>
        </w:rPr>
        <w:t>u</w:t>
      </w:r>
      <w:r>
        <w:rPr>
          <w:u w:val="single"/>
        </w:rPr>
        <w:t>:</w:t>
      </w:r>
      <w:r>
        <w:t xml:space="preserve"> evaluatie (mening deelnemers) en afsluiting</w:t>
      </w:r>
    </w:p>
    <w:p w:rsidR="00031AE0" w:rsidRDefault="00031AE0" w:rsidP="00031AE0"/>
    <w:p w:rsidR="00031AE0" w:rsidRDefault="00031AE0" w:rsidP="00031AE0">
      <w:r>
        <w:t>------------------------------------------------</w:t>
      </w:r>
    </w:p>
    <w:p w:rsidR="004E183D" w:rsidRDefault="004E183D" w:rsidP="00031AE0">
      <w:pPr>
        <w:rPr>
          <w:u w:val="single"/>
        </w:rPr>
      </w:pPr>
    </w:p>
    <w:p w:rsidR="004E183D" w:rsidRDefault="004E183D" w:rsidP="004E183D">
      <w:r w:rsidRPr="00970AE8">
        <w:rPr>
          <w:u w:val="single"/>
        </w:rPr>
        <w:t>Deelnemers</w:t>
      </w:r>
      <w:r>
        <w:t xml:space="preserve">: </w:t>
      </w:r>
    </w:p>
    <w:p w:rsidR="004E183D" w:rsidRDefault="004E183D" w:rsidP="00031AE0">
      <w:pPr>
        <w:rPr>
          <w:u w:val="single"/>
        </w:rPr>
      </w:pPr>
    </w:p>
    <w:p w:rsidR="004E183D" w:rsidRDefault="004E183D" w:rsidP="00031AE0">
      <w:pPr>
        <w:rPr>
          <w:u w:val="single"/>
        </w:rPr>
      </w:pPr>
    </w:p>
    <w:p w:rsidR="00031AE0" w:rsidRDefault="00031AE0" w:rsidP="00031AE0">
      <w:r>
        <w:rPr>
          <w:u w:val="single"/>
        </w:rPr>
        <w:t>13.00 – 13.15</w:t>
      </w:r>
      <w:r w:rsidRPr="006372A6">
        <w:rPr>
          <w:u w:val="single"/>
        </w:rPr>
        <w:t>u</w:t>
      </w:r>
      <w:r>
        <w:t xml:space="preserve">: </w:t>
      </w:r>
      <w:r w:rsidR="00C10513">
        <w:t>uitleg SIMman aan deelnemers</w:t>
      </w:r>
    </w:p>
    <w:p w:rsidR="00031AE0" w:rsidRDefault="00031AE0" w:rsidP="00031AE0"/>
    <w:p w:rsidR="00031AE0" w:rsidRDefault="00031AE0" w:rsidP="00031AE0">
      <w:r>
        <w:rPr>
          <w:u w:val="single"/>
        </w:rPr>
        <w:t>13.15-13.30</w:t>
      </w:r>
      <w:r>
        <w:t xml:space="preserve">: introductiepraatje deelnemers door …. </w:t>
      </w:r>
    </w:p>
    <w:p w:rsidR="00031AE0" w:rsidRDefault="00031AE0" w:rsidP="00031AE0">
      <w:r>
        <w:t>(ondertussen klaarzetten scenario door …/……)</w:t>
      </w:r>
    </w:p>
    <w:p w:rsidR="00031AE0" w:rsidRDefault="00031AE0" w:rsidP="00031AE0"/>
    <w:p w:rsidR="00031AE0" w:rsidRPr="00031AE0" w:rsidRDefault="00031AE0" w:rsidP="00031AE0">
      <w:r>
        <w:rPr>
          <w:u w:val="single"/>
        </w:rPr>
        <w:t>13.30-14.45</w:t>
      </w:r>
      <w:r w:rsidRPr="00031AE0">
        <w:rPr>
          <w:u w:val="single"/>
        </w:rPr>
        <w:t>:</w:t>
      </w:r>
      <w:r w:rsidRPr="00031AE0">
        <w:t xml:space="preserve">   scenario 1   (…..operator. …. facilitator, …. facilitator)</w:t>
      </w:r>
    </w:p>
    <w:p w:rsidR="00031AE0" w:rsidRDefault="00031AE0" w:rsidP="00031AE0">
      <w:r w:rsidRPr="00031AE0">
        <w:t xml:space="preserve">                        </w:t>
      </w:r>
      <w:r>
        <w:t>Briefing 10 min</w:t>
      </w:r>
    </w:p>
    <w:p w:rsidR="00031AE0" w:rsidRDefault="00031AE0" w:rsidP="00031AE0">
      <w:r>
        <w:t xml:space="preserve">                        Spelen 15 min</w:t>
      </w:r>
    </w:p>
    <w:p w:rsidR="00031AE0" w:rsidRDefault="00031AE0" w:rsidP="00031AE0">
      <w:r>
        <w:t xml:space="preserve">                        Debriefing 45min</w:t>
      </w:r>
    </w:p>
    <w:p w:rsidR="00031AE0" w:rsidRDefault="00031AE0" w:rsidP="00031AE0"/>
    <w:p w:rsidR="00031AE0" w:rsidRDefault="00031AE0" w:rsidP="00031AE0">
      <w:r>
        <w:rPr>
          <w:u w:val="single"/>
        </w:rPr>
        <w:t>14.45-15.00</w:t>
      </w:r>
      <w:r>
        <w:t>: pauze (ondertussen scenario 2 klaarzetten)</w:t>
      </w:r>
    </w:p>
    <w:p w:rsidR="00031AE0" w:rsidRDefault="00031AE0" w:rsidP="00031AE0"/>
    <w:p w:rsidR="00031AE0" w:rsidRDefault="00031AE0" w:rsidP="00031AE0">
      <w:r>
        <w:rPr>
          <w:u w:val="single"/>
        </w:rPr>
        <w:t>15.00-16.15</w:t>
      </w:r>
      <w:r>
        <w:t>: scenario 2 (…… operator, … facilitator)</w:t>
      </w:r>
    </w:p>
    <w:p w:rsidR="00031AE0" w:rsidRDefault="00031AE0" w:rsidP="00031AE0">
      <w:r>
        <w:t xml:space="preserve">                        Briefing 10 min</w:t>
      </w:r>
    </w:p>
    <w:p w:rsidR="00031AE0" w:rsidRDefault="00031AE0" w:rsidP="00031AE0">
      <w:r>
        <w:t xml:space="preserve">                        Spelen 15 min</w:t>
      </w:r>
    </w:p>
    <w:p w:rsidR="00031AE0" w:rsidRDefault="00031AE0" w:rsidP="00031AE0">
      <w:r>
        <w:t xml:space="preserve">                        Debriefing 45min</w:t>
      </w:r>
    </w:p>
    <w:p w:rsidR="00031AE0" w:rsidRDefault="00031AE0" w:rsidP="00031AE0"/>
    <w:p w:rsidR="00031AE0" w:rsidRDefault="00031AE0" w:rsidP="00031AE0">
      <w:r>
        <w:rPr>
          <w:u w:val="single"/>
        </w:rPr>
        <w:t>16</w:t>
      </w:r>
      <w:r w:rsidR="00C10513">
        <w:rPr>
          <w:u w:val="single"/>
        </w:rPr>
        <w:t>.</w:t>
      </w:r>
      <w:r>
        <w:rPr>
          <w:u w:val="single"/>
        </w:rPr>
        <w:t>15</w:t>
      </w:r>
      <w:r w:rsidR="00C10513">
        <w:rPr>
          <w:u w:val="single"/>
        </w:rPr>
        <w:t>-16.30</w:t>
      </w:r>
      <w:r>
        <w:rPr>
          <w:u w:val="single"/>
        </w:rPr>
        <w:t>u:</w:t>
      </w:r>
      <w:r>
        <w:t xml:space="preserve"> evaluatie (mening deelnemers) en afsluiting</w:t>
      </w:r>
    </w:p>
    <w:p w:rsidR="00031AE0" w:rsidRDefault="00031AE0" w:rsidP="00031AE0"/>
    <w:p w:rsidR="00031AE0" w:rsidRDefault="00031AE0" w:rsidP="00031AE0">
      <w:bookmarkStart w:id="0" w:name="_GoBack"/>
      <w:bookmarkEnd w:id="0"/>
    </w:p>
    <w:sectPr w:rsidR="00031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3C4C69"/>
    <w:multiLevelType w:val="hybridMultilevel"/>
    <w:tmpl w:val="0B9CDB56"/>
    <w:lvl w:ilvl="0" w:tplc="048E324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766"/>
    <w:rsid w:val="00031AE0"/>
    <w:rsid w:val="002E76B9"/>
    <w:rsid w:val="00464766"/>
    <w:rsid w:val="004E183D"/>
    <w:rsid w:val="00C10513"/>
    <w:rsid w:val="00CA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8D405A-B095-4FE9-AAA2-F02E8A42B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31AE0"/>
    <w:pPr>
      <w:spacing w:after="0" w:line="240" w:lineRule="auto"/>
    </w:pPr>
    <w:rPr>
      <w:rFonts w:ascii="Arial" w:eastAsia="Times New Roman" w:hAnsi="Arial" w:cs="Times New Roman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4716E4B9</Template>
  <TotalTime>3</TotalTime>
  <Pages>1</Pages>
  <Words>219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Westfriesgasthuis</Company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Lecluse, Nicolien</dc:creator>
  <cp:keywords/>
  <dc:description/>
  <cp:lastModifiedBy>Lecluse, Nicolien</cp:lastModifiedBy>
  <cp:revision>4</cp:revision>
  <dcterms:created xsi:type="dcterms:W3CDTF">2017-08-22T10:15:00Z</dcterms:created>
  <dcterms:modified xsi:type="dcterms:W3CDTF">2017-08-22T10:18:00Z</dcterms:modified>
</cp:coreProperties>
</file>